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999"/>
      </w:tblGrid>
      <w:tr w:rsidR="000172E5" w:rsidRPr="00450FB4" w14:paraId="37E062AC" w14:textId="77777777" w:rsidTr="000F5AAA">
        <w:tc>
          <w:tcPr>
            <w:tcW w:w="5000" w:type="pct"/>
            <w:gridSpan w:val="2"/>
            <w:shd w:val="clear" w:color="auto" w:fill="002060"/>
            <w:vAlign w:val="bottom"/>
          </w:tcPr>
          <w:p w14:paraId="2BECD627" w14:textId="4CFDF2B3" w:rsidR="000172E5" w:rsidRPr="00450FB4" w:rsidRDefault="00DE5585" w:rsidP="00637200">
            <w:pPr>
              <w:pStyle w:val="Titre1"/>
              <w:outlineLvl w:val="0"/>
              <w:rPr>
                <w:noProof/>
                <w:sz w:val="22"/>
                <w:szCs w:val="22"/>
              </w:rPr>
            </w:pPr>
            <w:r w:rsidRPr="00450FB4">
              <w:rPr>
                <w:noProof/>
                <w:sz w:val="22"/>
                <w:szCs w:val="22"/>
              </w:rPr>
              <w:t>Coordonnées</w:t>
            </w:r>
          </w:p>
        </w:tc>
      </w:tr>
      <w:tr w:rsidR="000172E5" w:rsidRPr="00450FB4" w14:paraId="63A7378C" w14:textId="77777777" w:rsidTr="000F5AAA">
        <w:tc>
          <w:tcPr>
            <w:tcW w:w="1280" w:type="pct"/>
            <w:vAlign w:val="bottom"/>
          </w:tcPr>
          <w:p w14:paraId="3636256B" w14:textId="7AD26A39" w:rsidR="000172E5" w:rsidRPr="00450FB4" w:rsidRDefault="0093137F" w:rsidP="00637200">
            <w:pPr>
              <w:pStyle w:val="Retraitnorma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Prénom</w:t>
            </w:r>
          </w:p>
        </w:tc>
        <w:sdt>
          <w:sdtPr>
            <w:rPr>
              <w:noProof/>
              <w:sz w:val="22"/>
              <w:szCs w:val="22"/>
            </w:rPr>
            <w:id w:val="1855836403"/>
            <w:placeholder>
              <w:docPart w:val="A57D6F3578674DDBB8EB2CB87860691E"/>
            </w:placeholder>
            <w:showingPlcHdr/>
            <w:text/>
          </w:sdtPr>
          <w:sdtEndPr/>
          <w:sdtContent>
            <w:tc>
              <w:tcPr>
                <w:tcW w:w="3720" w:type="pct"/>
                <w:tcBorders>
                  <w:bottom w:val="single" w:sz="4" w:space="0" w:color="auto"/>
                </w:tcBorders>
                <w:vAlign w:val="bottom"/>
              </w:tcPr>
              <w:p w14:paraId="564657E8" w14:textId="2B5365E3" w:rsidR="000172E5" w:rsidRPr="00450FB4" w:rsidRDefault="002C5C60" w:rsidP="00311D4F">
                <w:pPr>
                  <w:rPr>
                    <w:noProof/>
                    <w:sz w:val="22"/>
                    <w:szCs w:val="22"/>
                  </w:rPr>
                </w:pPr>
                <w:r w:rsidRPr="002C5C60">
                  <w:rPr>
                    <w:rStyle w:val="Textedelespacerserv"/>
                    <w:sz w:val="20"/>
                    <w:szCs w:val="20"/>
                  </w:rPr>
                  <w:t>Prénom</w:t>
                </w:r>
              </w:p>
            </w:tc>
          </w:sdtContent>
        </w:sdt>
      </w:tr>
      <w:tr w:rsidR="000172E5" w:rsidRPr="00450FB4" w14:paraId="305BFCF3" w14:textId="77777777" w:rsidTr="000F5AAA">
        <w:tc>
          <w:tcPr>
            <w:tcW w:w="1280" w:type="pct"/>
            <w:vAlign w:val="bottom"/>
          </w:tcPr>
          <w:p w14:paraId="210ACEA7" w14:textId="634CE160" w:rsidR="000172E5" w:rsidRPr="00450FB4" w:rsidRDefault="0093137F" w:rsidP="00637200">
            <w:pPr>
              <w:pStyle w:val="Retraitnorma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Nom</w:t>
            </w:r>
          </w:p>
        </w:tc>
        <w:sdt>
          <w:sdtPr>
            <w:rPr>
              <w:noProof/>
              <w:sz w:val="22"/>
              <w:szCs w:val="22"/>
            </w:rPr>
            <w:id w:val="-425962265"/>
            <w:placeholder>
              <w:docPart w:val="3D815459BC0043CD86F908A86CD01EDB"/>
            </w:placeholder>
            <w:showingPlcHdr/>
            <w:text/>
          </w:sdtPr>
          <w:sdtEndPr/>
          <w:sdtContent>
            <w:tc>
              <w:tcPr>
                <w:tcW w:w="3720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A69983" w14:textId="4850B222" w:rsidR="000172E5" w:rsidRPr="00450FB4" w:rsidRDefault="002C5C60" w:rsidP="00311D4F">
                <w:pPr>
                  <w:rPr>
                    <w:noProof/>
                    <w:sz w:val="22"/>
                    <w:szCs w:val="22"/>
                  </w:rPr>
                </w:pPr>
                <w:r w:rsidRPr="002C5C60">
                  <w:rPr>
                    <w:rStyle w:val="Textedelespacerserv"/>
                    <w:sz w:val="20"/>
                    <w:szCs w:val="20"/>
                  </w:rPr>
                  <w:t>Nom</w:t>
                </w:r>
              </w:p>
            </w:tc>
          </w:sdtContent>
        </w:sdt>
      </w:tr>
      <w:tr w:rsidR="00DE5585" w:rsidRPr="00450FB4" w14:paraId="190D92DD" w14:textId="77777777" w:rsidTr="000F5AAA">
        <w:tc>
          <w:tcPr>
            <w:tcW w:w="1280" w:type="pct"/>
            <w:vAlign w:val="bottom"/>
          </w:tcPr>
          <w:p w14:paraId="02C8A28A" w14:textId="3C1E2942" w:rsidR="00DE5585" w:rsidRPr="00450FB4" w:rsidRDefault="006013CF" w:rsidP="00637200">
            <w:pPr>
              <w:pStyle w:val="Retraitnorma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Rue, commune</w:t>
            </w:r>
          </w:p>
        </w:tc>
        <w:sdt>
          <w:sdtPr>
            <w:rPr>
              <w:noProof/>
              <w:sz w:val="22"/>
              <w:szCs w:val="22"/>
            </w:rPr>
            <w:id w:val="1406719542"/>
            <w:placeholder>
              <w:docPart w:val="35B4DD6B56E643F7B03CDF7A6C259EA2"/>
            </w:placeholder>
            <w:showingPlcHdr/>
            <w:text/>
          </w:sdtPr>
          <w:sdtEndPr/>
          <w:sdtContent>
            <w:tc>
              <w:tcPr>
                <w:tcW w:w="3720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104400" w14:textId="1F4A0F92" w:rsidR="00DE5585" w:rsidRPr="00450FB4" w:rsidRDefault="002C5C60" w:rsidP="00311D4F">
                <w:pPr>
                  <w:rPr>
                    <w:noProof/>
                    <w:sz w:val="22"/>
                    <w:szCs w:val="22"/>
                  </w:rPr>
                </w:pPr>
                <w:r w:rsidRPr="002C5C60">
                  <w:rPr>
                    <w:rStyle w:val="Textedelespacerserv"/>
                    <w:sz w:val="20"/>
                    <w:szCs w:val="20"/>
                  </w:rPr>
                  <w:t>Rue, commune</w:t>
                </w:r>
              </w:p>
            </w:tc>
          </w:sdtContent>
        </w:sdt>
      </w:tr>
      <w:tr w:rsidR="006013CF" w:rsidRPr="00450FB4" w14:paraId="4F8FFF2A" w14:textId="77777777" w:rsidTr="000F5AAA">
        <w:trPr>
          <w:trHeight w:val="333"/>
        </w:trPr>
        <w:tc>
          <w:tcPr>
            <w:tcW w:w="1280" w:type="pct"/>
            <w:vAlign w:val="bottom"/>
          </w:tcPr>
          <w:p w14:paraId="5403BF42" w14:textId="50FFAD17" w:rsidR="006013CF" w:rsidRPr="00450FB4" w:rsidRDefault="006013CF" w:rsidP="00637200">
            <w:pPr>
              <w:pStyle w:val="Retraitnormal"/>
              <w:rPr>
                <w:noProof/>
                <w:sz w:val="22"/>
                <w:szCs w:val="22"/>
              </w:rPr>
            </w:pPr>
            <w:r w:rsidRPr="00450FB4">
              <w:rPr>
                <w:noProof/>
                <w:sz w:val="22"/>
                <w:szCs w:val="22"/>
              </w:rPr>
              <w:t>Téléphone</w:t>
            </w:r>
          </w:p>
        </w:tc>
        <w:sdt>
          <w:sdtPr>
            <w:rPr>
              <w:noProof/>
              <w:sz w:val="22"/>
              <w:szCs w:val="22"/>
            </w:rPr>
            <w:id w:val="188425757"/>
            <w:placeholder>
              <w:docPart w:val="63E408897CC44EDC9447A643457913C3"/>
            </w:placeholder>
            <w:showingPlcHdr/>
            <w:text/>
          </w:sdtPr>
          <w:sdtEndPr/>
          <w:sdtContent>
            <w:tc>
              <w:tcPr>
                <w:tcW w:w="3720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7F3E8F" w14:textId="5384AA8B" w:rsidR="006013CF" w:rsidRPr="00450FB4" w:rsidRDefault="002C5C60" w:rsidP="00311D4F">
                <w:pPr>
                  <w:rPr>
                    <w:noProof/>
                    <w:sz w:val="22"/>
                    <w:szCs w:val="22"/>
                  </w:rPr>
                </w:pPr>
                <w:r w:rsidRPr="002C5C60">
                  <w:rPr>
                    <w:rStyle w:val="Textedelespacerserv"/>
                    <w:sz w:val="20"/>
                    <w:szCs w:val="20"/>
                  </w:rPr>
                  <w:t>Téléphone</w:t>
                </w:r>
              </w:p>
            </w:tc>
          </w:sdtContent>
        </w:sdt>
      </w:tr>
      <w:tr w:rsidR="000172E5" w:rsidRPr="00450FB4" w14:paraId="2C3F59F4" w14:textId="77777777" w:rsidTr="000F5AAA">
        <w:tc>
          <w:tcPr>
            <w:tcW w:w="1280" w:type="pct"/>
            <w:vAlign w:val="bottom"/>
          </w:tcPr>
          <w:p w14:paraId="623CDAFA" w14:textId="24E0E43F" w:rsidR="000172E5" w:rsidRPr="00450FB4" w:rsidRDefault="0093137F" w:rsidP="00637200">
            <w:pPr>
              <w:pStyle w:val="Retraitnorma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Email</w:t>
            </w:r>
          </w:p>
        </w:tc>
        <w:sdt>
          <w:sdtPr>
            <w:rPr>
              <w:noProof/>
              <w:sz w:val="22"/>
              <w:szCs w:val="22"/>
            </w:rPr>
            <w:id w:val="-329062441"/>
            <w:placeholder>
              <w:docPart w:val="3DDE85ACAC6A47DFBD651873A96123DE"/>
            </w:placeholder>
            <w:showingPlcHdr/>
            <w:text/>
          </w:sdtPr>
          <w:sdtEndPr/>
          <w:sdtContent>
            <w:tc>
              <w:tcPr>
                <w:tcW w:w="3720" w:type="pct"/>
                <w:tcBorders>
                  <w:bottom w:val="single" w:sz="4" w:space="0" w:color="auto"/>
                </w:tcBorders>
                <w:vAlign w:val="bottom"/>
              </w:tcPr>
              <w:p w14:paraId="53A9982A" w14:textId="736853CF" w:rsidR="000172E5" w:rsidRPr="00450FB4" w:rsidRDefault="002C5C60" w:rsidP="00311D4F">
                <w:pPr>
                  <w:rPr>
                    <w:noProof/>
                    <w:sz w:val="22"/>
                    <w:szCs w:val="22"/>
                  </w:rPr>
                </w:pPr>
                <w:r w:rsidRPr="002C5C60">
                  <w:rPr>
                    <w:rStyle w:val="Textedelespacerserv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901894" w:rsidRPr="00450FB4" w14:paraId="24AB12AC" w14:textId="77777777" w:rsidTr="000F5AAA">
        <w:tc>
          <w:tcPr>
            <w:tcW w:w="1280" w:type="pct"/>
            <w:vAlign w:val="bottom"/>
          </w:tcPr>
          <w:p w14:paraId="163D7A14" w14:textId="32F6C077" w:rsidR="00AD6643" w:rsidRPr="00450FB4" w:rsidRDefault="00AD6643" w:rsidP="006145D8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3720" w:type="pct"/>
            <w:vAlign w:val="bottom"/>
          </w:tcPr>
          <w:p w14:paraId="4F810BB6" w14:textId="77777777" w:rsidR="00901894" w:rsidRPr="00450FB4" w:rsidRDefault="00901894" w:rsidP="006145D8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DE5585" w:rsidRPr="00450FB4" w14:paraId="5CACD9EE" w14:textId="77777777" w:rsidTr="00AB12EE">
        <w:tc>
          <w:tcPr>
            <w:tcW w:w="5000" w:type="pct"/>
            <w:gridSpan w:val="2"/>
            <w:shd w:val="clear" w:color="auto" w:fill="002060"/>
            <w:vAlign w:val="bottom"/>
          </w:tcPr>
          <w:p w14:paraId="146E0B1B" w14:textId="1A860D0D" w:rsidR="00DE5585" w:rsidRPr="00450FB4" w:rsidRDefault="00DE5585" w:rsidP="00B62592">
            <w:pPr>
              <w:pStyle w:val="Titre1"/>
              <w:outlineLvl w:val="0"/>
              <w:rPr>
                <w:noProof/>
                <w:sz w:val="22"/>
                <w:szCs w:val="22"/>
              </w:rPr>
            </w:pPr>
            <w:r w:rsidRPr="00450FB4">
              <w:rPr>
                <w:noProof/>
                <w:sz w:val="22"/>
                <w:szCs w:val="22"/>
              </w:rPr>
              <w:t>Autorisation de partage des données</w:t>
            </w:r>
          </w:p>
        </w:tc>
      </w:tr>
    </w:tbl>
    <w:p w14:paraId="0B1B8146" w14:textId="11CE1E9E" w:rsidR="00304935" w:rsidRDefault="00304935" w:rsidP="00DC419B">
      <w:pPr>
        <w:spacing w:before="120" w:after="0" w:line="24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Le partage</w:t>
      </w:r>
      <w:r w:rsidRPr="00304935">
        <w:rPr>
          <w:noProof/>
          <w:sz w:val="22"/>
          <w:szCs w:val="22"/>
        </w:rPr>
        <w:t xml:space="preserve"> de données est réservé aux échanges entre Partageurs. Elles </w:t>
      </w:r>
      <w:r>
        <w:rPr>
          <w:noProof/>
          <w:sz w:val="22"/>
          <w:szCs w:val="22"/>
        </w:rPr>
        <w:t xml:space="preserve">ne devront pas être diffusées en dehors du groupe et </w:t>
      </w:r>
      <w:r w:rsidRPr="00304935">
        <w:rPr>
          <w:noProof/>
          <w:sz w:val="22"/>
          <w:szCs w:val="22"/>
        </w:rPr>
        <w:t>seront effacées sur simple demande</w:t>
      </w:r>
      <w:r w:rsidR="00CD2C12">
        <w:rPr>
          <w:noProof/>
          <w:sz w:val="22"/>
          <w:szCs w:val="22"/>
        </w:rPr>
        <w:t xml:space="preserve"> </w:t>
      </w:r>
      <w:r w:rsidR="00CD2C12" w:rsidRPr="00CD2C12">
        <w:rPr>
          <w:noProof/>
          <w:sz w:val="22"/>
          <w:szCs w:val="22"/>
        </w:rPr>
        <w:t xml:space="preserve">à l’adresse suivante : </w:t>
      </w:r>
      <w:r w:rsidR="00CD2C12" w:rsidRPr="002C5C60">
        <w:rPr>
          <w:i/>
          <w:iCs/>
          <w:noProof/>
          <w:sz w:val="22"/>
          <w:szCs w:val="22"/>
        </w:rPr>
        <w:t>vhsr.partageurs@bbox.fr</w:t>
      </w:r>
    </w:p>
    <w:p w14:paraId="374540C8" w14:textId="3A587294" w:rsidR="0093137F" w:rsidRDefault="00DE5585" w:rsidP="00DC419B">
      <w:pPr>
        <w:spacing w:before="120" w:after="0" w:line="240" w:lineRule="auto"/>
        <w:jc w:val="both"/>
        <w:rPr>
          <w:noProof/>
          <w:sz w:val="22"/>
          <w:szCs w:val="22"/>
        </w:rPr>
      </w:pPr>
      <w:r w:rsidRPr="00450FB4">
        <w:rPr>
          <w:noProof/>
          <w:sz w:val="22"/>
          <w:szCs w:val="22"/>
        </w:rPr>
        <w:t xml:space="preserve">J’autorise l’association « Vivre les Hauts de Saint Rémy » à partager </w:t>
      </w:r>
      <w:r w:rsidR="00F13E7C">
        <w:rPr>
          <w:noProof/>
          <w:sz w:val="22"/>
          <w:szCs w:val="22"/>
        </w:rPr>
        <w:t>l</w:t>
      </w:r>
      <w:r w:rsidRPr="00450FB4">
        <w:rPr>
          <w:noProof/>
          <w:sz w:val="22"/>
          <w:szCs w:val="22"/>
        </w:rPr>
        <w:t xml:space="preserve">es </w:t>
      </w:r>
      <w:r w:rsidR="00F13E7C">
        <w:rPr>
          <w:noProof/>
          <w:sz w:val="22"/>
          <w:szCs w:val="22"/>
        </w:rPr>
        <w:t>données</w:t>
      </w:r>
      <w:r w:rsidRPr="00450FB4">
        <w:rPr>
          <w:noProof/>
          <w:sz w:val="22"/>
          <w:szCs w:val="22"/>
        </w:rPr>
        <w:t xml:space="preserve"> </w:t>
      </w:r>
      <w:r w:rsidR="00F13E7C">
        <w:rPr>
          <w:noProof/>
          <w:sz w:val="22"/>
          <w:szCs w:val="22"/>
        </w:rPr>
        <w:t xml:space="preserve">suivantes </w:t>
      </w:r>
      <w:r w:rsidR="002905B5">
        <w:rPr>
          <w:noProof/>
          <w:sz w:val="22"/>
          <w:szCs w:val="22"/>
        </w:rPr>
        <w:t xml:space="preserve">(*obligatoires) </w:t>
      </w:r>
      <w:r w:rsidRPr="00450FB4">
        <w:rPr>
          <w:noProof/>
          <w:sz w:val="22"/>
          <w:szCs w:val="22"/>
        </w:rPr>
        <w:t xml:space="preserve">avec les autres membres du groupe « Les Partageurs de Beauplan »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3137F" w14:paraId="1E81B380" w14:textId="77777777" w:rsidTr="0093137F">
        <w:tc>
          <w:tcPr>
            <w:tcW w:w="4508" w:type="dxa"/>
          </w:tcPr>
          <w:p w14:paraId="394F9647" w14:textId="37FFF5B2" w:rsidR="0093137F" w:rsidRPr="0093137F" w:rsidRDefault="0093137F" w:rsidP="00DC419B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 w:rsidRPr="0093137F">
              <w:rPr>
                <w:noProof/>
                <w:sz w:val="22"/>
                <w:szCs w:val="22"/>
              </w:rPr>
              <w:t xml:space="preserve">Nom, prénom*: </w:t>
            </w:r>
            <w:sdt>
              <w:sdtPr>
                <w:rPr>
                  <w:noProof/>
                  <w:sz w:val="22"/>
                  <w:szCs w:val="22"/>
                </w:rPr>
                <w:id w:val="-7936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57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oui / </w:t>
            </w:r>
            <w:sdt>
              <w:sdtPr>
                <w:rPr>
                  <w:noProof/>
                  <w:sz w:val="22"/>
                  <w:szCs w:val="22"/>
                </w:rPr>
                <w:id w:val="-3802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57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non</w:t>
            </w:r>
          </w:p>
          <w:p w14:paraId="1DDEA4CD" w14:textId="04982C3D" w:rsidR="0093137F" w:rsidRDefault="0093137F" w:rsidP="00DC419B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 w:rsidRPr="0093137F">
              <w:rPr>
                <w:noProof/>
                <w:sz w:val="22"/>
                <w:szCs w:val="22"/>
              </w:rPr>
              <w:t xml:space="preserve">Localisation : </w:t>
            </w:r>
            <w:sdt>
              <w:sdtPr>
                <w:rPr>
                  <w:noProof/>
                  <w:sz w:val="22"/>
                  <w:szCs w:val="22"/>
                </w:rPr>
                <w:id w:val="-873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oui / </w:t>
            </w:r>
            <w:sdt>
              <w:sdtPr>
                <w:rPr>
                  <w:noProof/>
                  <w:sz w:val="22"/>
                  <w:szCs w:val="22"/>
                </w:rPr>
                <w:id w:val="-7759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57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non</w:t>
            </w:r>
          </w:p>
        </w:tc>
        <w:tc>
          <w:tcPr>
            <w:tcW w:w="4508" w:type="dxa"/>
          </w:tcPr>
          <w:p w14:paraId="5F95B4D5" w14:textId="781C1D96" w:rsidR="0093137F" w:rsidRPr="0093137F" w:rsidRDefault="0093137F" w:rsidP="00DC419B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 w:rsidRPr="0093137F">
              <w:rPr>
                <w:noProof/>
                <w:sz w:val="22"/>
                <w:szCs w:val="22"/>
              </w:rPr>
              <w:t xml:space="preserve">Téléphone : </w:t>
            </w:r>
            <w:sdt>
              <w:sdtPr>
                <w:rPr>
                  <w:noProof/>
                  <w:sz w:val="22"/>
                  <w:szCs w:val="22"/>
                </w:rPr>
                <w:id w:val="2733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37F">
                  <w:rPr>
                    <w:rFonts w:ascii="Segoe UI Symbol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oui / </w:t>
            </w:r>
            <w:sdt>
              <w:sdtPr>
                <w:rPr>
                  <w:noProof/>
                  <w:sz w:val="22"/>
                  <w:szCs w:val="22"/>
                </w:rPr>
                <w:id w:val="11323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57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non</w:t>
            </w:r>
          </w:p>
          <w:p w14:paraId="01651921" w14:textId="0DF197FF" w:rsidR="0093137F" w:rsidRDefault="0093137F" w:rsidP="00DC419B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 w:rsidRPr="0093137F">
              <w:rPr>
                <w:noProof/>
                <w:sz w:val="22"/>
                <w:szCs w:val="22"/>
              </w:rPr>
              <w:t xml:space="preserve">Adresse mail* : </w:t>
            </w:r>
            <w:sdt>
              <w:sdtPr>
                <w:rPr>
                  <w:noProof/>
                  <w:sz w:val="22"/>
                  <w:szCs w:val="22"/>
                </w:rPr>
                <w:id w:val="19482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73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oui / </w:t>
            </w:r>
            <w:sdt>
              <w:sdtPr>
                <w:rPr>
                  <w:noProof/>
                  <w:sz w:val="22"/>
                  <w:szCs w:val="22"/>
                </w:rPr>
                <w:id w:val="-234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57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93137F">
              <w:rPr>
                <w:noProof/>
                <w:sz w:val="22"/>
                <w:szCs w:val="22"/>
              </w:rPr>
              <w:t xml:space="preserve"> non</w:t>
            </w:r>
          </w:p>
        </w:tc>
      </w:tr>
    </w:tbl>
    <w:p w14:paraId="29EFBC07" w14:textId="6751E223" w:rsidR="006013CF" w:rsidRPr="00AD5B34" w:rsidRDefault="002C5C60" w:rsidP="00DC419B">
      <w:pPr>
        <w:spacing w:before="120" w:after="0" w:line="240" w:lineRule="auto"/>
        <w:jc w:val="both"/>
        <w:rPr>
          <w:noProof/>
          <w:sz w:val="22"/>
          <w:szCs w:val="22"/>
        </w:rPr>
      </w:pPr>
      <w:r w:rsidRPr="002C5C60">
        <w:rPr>
          <w:rFonts w:ascii="MS Gothic" w:eastAsia="MS Gothic" w:hAnsi="MS Gothic" w:hint="eastAsia"/>
          <w:noProof/>
        </w:rPr>
        <w:sym w:font="Wingdings 2" w:char="F051"/>
      </w:r>
      <w:r>
        <w:rPr>
          <w:rFonts w:ascii="MS Gothic" w:eastAsia="MS Gothic" w:hAnsi="MS Gothic"/>
          <w:noProof/>
          <w:sz w:val="22"/>
          <w:szCs w:val="22"/>
        </w:rPr>
        <w:t xml:space="preserve"> </w:t>
      </w:r>
      <w:r w:rsidR="006013CF" w:rsidRPr="00AD5B34">
        <w:rPr>
          <w:noProof/>
          <w:sz w:val="22"/>
          <w:szCs w:val="22"/>
        </w:rPr>
        <w:t>Je m’engage à ne pas diffuser les données personnelles des membres en dehors des Partageurs</w:t>
      </w:r>
      <w:r w:rsidR="00AD5B34" w:rsidRPr="00AD5B34">
        <w:rPr>
          <w:noProof/>
          <w:sz w:val="22"/>
          <w:szCs w:val="22"/>
        </w:rPr>
        <w:t xml:space="preserve">. </w:t>
      </w:r>
    </w:p>
    <w:p w14:paraId="76BEF238" w14:textId="6AB308C8" w:rsidR="00450FB4" w:rsidRPr="001424FF" w:rsidRDefault="00450FB4" w:rsidP="00DC419B">
      <w:pPr>
        <w:spacing w:before="120" w:after="0" w:line="240" w:lineRule="auto"/>
        <w:jc w:val="both"/>
        <w:rPr>
          <w:i/>
          <w:iCs/>
          <w:noProof/>
          <w:color w:val="0070C0"/>
          <w:sz w:val="22"/>
          <w:szCs w:val="22"/>
        </w:rPr>
      </w:pPr>
      <w:r w:rsidRPr="00450FB4">
        <w:rPr>
          <w:noProof/>
          <w:sz w:val="22"/>
          <w:szCs w:val="22"/>
        </w:rPr>
        <w:t xml:space="preserve">Je m’abonne à la lettre de diffusion du groupe: </w:t>
      </w:r>
      <w:sdt>
        <w:sdtPr>
          <w:rPr>
            <w:noProof/>
            <w:sz w:val="22"/>
            <w:szCs w:val="22"/>
          </w:rPr>
          <w:id w:val="105089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FB4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Pr="00450FB4">
        <w:rPr>
          <w:noProof/>
          <w:sz w:val="22"/>
          <w:szCs w:val="22"/>
        </w:rPr>
        <w:t xml:space="preserve"> oui / </w:t>
      </w:r>
      <w:sdt>
        <w:sdtPr>
          <w:rPr>
            <w:noProof/>
            <w:sz w:val="22"/>
            <w:szCs w:val="22"/>
          </w:rPr>
          <w:id w:val="-21077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FB4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Pr="00450FB4">
        <w:rPr>
          <w:noProof/>
          <w:sz w:val="22"/>
          <w:szCs w:val="22"/>
        </w:rPr>
        <w:t xml:space="preserve"> non</w:t>
      </w:r>
      <w:r w:rsidR="00304935">
        <w:rPr>
          <w:noProof/>
          <w:sz w:val="22"/>
          <w:szCs w:val="22"/>
        </w:rPr>
        <w:t>. J</w:t>
      </w:r>
      <w:r w:rsidR="00304935" w:rsidRPr="00304935">
        <w:rPr>
          <w:noProof/>
          <w:sz w:val="22"/>
          <w:szCs w:val="22"/>
        </w:rPr>
        <w:t xml:space="preserve">e peux me désabonner à tout moment par simple demande à l’adresse suivante : </w:t>
      </w:r>
      <w:hyperlink r:id="rId10" w:history="1">
        <w:r w:rsidR="0018543B" w:rsidRPr="001424FF">
          <w:rPr>
            <w:rStyle w:val="Lienhypertexte"/>
            <w:i/>
            <w:iCs/>
            <w:noProof/>
            <w:color w:val="0070C0"/>
            <w:sz w:val="22"/>
            <w:szCs w:val="22"/>
          </w:rPr>
          <w:t>vhsr.partageurs@bbox.fr</w:t>
        </w:r>
      </w:hyperlink>
    </w:p>
    <w:p w14:paraId="42FC2002" w14:textId="0B4E4C09" w:rsidR="0018543B" w:rsidRDefault="0018543B" w:rsidP="00DC419B">
      <w:pPr>
        <w:spacing w:before="120" w:after="0" w:line="240" w:lineRule="auto"/>
        <w:jc w:val="both"/>
        <w:rPr>
          <w:noProof/>
          <w:sz w:val="22"/>
          <w:szCs w:val="22"/>
        </w:rPr>
      </w:pPr>
      <w:r w:rsidRPr="002C5C60">
        <w:rPr>
          <w:rFonts w:ascii="MS Gothic" w:eastAsia="MS Gothic" w:hAnsi="MS Gothic" w:hint="eastAsia"/>
          <w:noProof/>
        </w:rPr>
        <w:sym w:font="Wingdings 2" w:char="F051"/>
      </w:r>
      <w:r>
        <w:rPr>
          <w:rFonts w:ascii="MS Gothic" w:eastAsia="MS Gothic" w:hAnsi="MS Gothic"/>
          <w:noProof/>
        </w:rPr>
        <w:t xml:space="preserve"> </w:t>
      </w:r>
      <w:r w:rsidRPr="0018543B">
        <w:rPr>
          <w:noProof/>
          <w:sz w:val="22"/>
          <w:szCs w:val="22"/>
        </w:rPr>
        <w:t>Je suis adhérent.e de VHSR, dans le cas contraire, je finalise mon adhésion. Le bulletin est téléchargeable ici :</w:t>
      </w:r>
      <w:r>
        <w:rPr>
          <w:i/>
          <w:iCs/>
          <w:noProof/>
          <w:sz w:val="22"/>
          <w:szCs w:val="22"/>
        </w:rPr>
        <w:t xml:space="preserve">  </w:t>
      </w:r>
      <w:hyperlink r:id="rId11" w:history="1">
        <w:r w:rsidRPr="001424FF">
          <w:rPr>
            <w:rStyle w:val="Lienhypertexte"/>
            <w:i/>
            <w:iCs/>
            <w:noProof/>
            <w:color w:val="0070C0"/>
            <w:sz w:val="22"/>
            <w:szCs w:val="22"/>
          </w:rPr>
          <w:t>http://www.vhsr.fr/contact.html</w:t>
        </w:r>
      </w:hyperlink>
      <w:r>
        <w:rPr>
          <w:i/>
          <w:iCs/>
          <w:noProof/>
          <w:sz w:val="22"/>
          <w:szCs w:val="22"/>
        </w:rPr>
        <w:t xml:space="preserve"> </w:t>
      </w:r>
    </w:p>
    <w:p w14:paraId="608F3D83" w14:textId="46A6392E" w:rsidR="00450FB4" w:rsidRDefault="00450FB4" w:rsidP="004537F8">
      <w:pPr>
        <w:spacing w:before="120"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Date : </w:t>
      </w:r>
      <w:sdt>
        <w:sdtPr>
          <w:rPr>
            <w:noProof/>
            <w:sz w:val="22"/>
            <w:szCs w:val="22"/>
          </w:rPr>
          <w:id w:val="780303945"/>
          <w:placeholder>
            <w:docPart w:val="DFCE1E7E8127410499B973C49C7BAF3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C5C60" w:rsidRPr="002C5C60">
            <w:rPr>
              <w:rStyle w:val="Textedelespacerserv"/>
              <w:sz w:val="20"/>
              <w:szCs w:val="20"/>
            </w:rPr>
            <w:t>Date</w:t>
          </w:r>
        </w:sdtContent>
      </w:sdt>
    </w:p>
    <w:p w14:paraId="7EC4174A" w14:textId="2766CCD4" w:rsidR="00D47F89" w:rsidRDefault="00D47F89" w:rsidP="004537F8">
      <w:pPr>
        <w:spacing w:before="120" w:after="0" w:line="240" w:lineRule="auto"/>
        <w:rPr>
          <w:noProof/>
          <w:sz w:val="22"/>
          <w:szCs w:val="22"/>
        </w:rPr>
      </w:pPr>
      <w:r w:rsidRPr="00D47F89">
        <w:rPr>
          <w:noProof/>
          <w:sz w:val="22"/>
          <w:szCs w:val="22"/>
        </w:rPr>
        <w:t>Signature ou nom :</w:t>
      </w:r>
      <w:r>
        <w:rPr>
          <w:noProof/>
          <w:sz w:val="22"/>
          <w:szCs w:val="22"/>
        </w:rPr>
        <w:t xml:space="preserve"> </w:t>
      </w:r>
      <w:sdt>
        <w:sdtPr>
          <w:rPr>
            <w:noProof/>
            <w:sz w:val="22"/>
            <w:szCs w:val="22"/>
          </w:rPr>
          <w:id w:val="-2099321269"/>
          <w:placeholder>
            <w:docPart w:val="09EDFCAC18EE446AA3DB4BF024214EB2"/>
          </w:placeholder>
          <w:showingPlcHdr/>
          <w:text/>
        </w:sdtPr>
        <w:sdtEndPr/>
        <w:sdtContent>
          <w:r w:rsidRPr="00D47F89">
            <w:rPr>
              <w:rStyle w:val="Textedelespacerserv"/>
              <w:sz w:val="20"/>
              <w:szCs w:val="20"/>
            </w:rPr>
            <w:t>Nom</w:t>
          </w:r>
        </w:sdtContent>
      </w:sdt>
    </w:p>
    <w:p w14:paraId="0384F244" w14:textId="2DCC9C83" w:rsidR="00E9654E" w:rsidRDefault="00D47F89" w:rsidP="00CD2C12">
      <w:pPr>
        <w:spacing w:before="0"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F1EAC8" wp14:editId="321FB081">
            <wp:simplePos x="0" y="0"/>
            <wp:positionH relativeFrom="column">
              <wp:posOffset>1152525</wp:posOffset>
            </wp:positionH>
            <wp:positionV relativeFrom="paragraph">
              <wp:posOffset>109855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654E" w:rsidSect="008E52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851" w:left="1440" w:header="720" w:footer="91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036F" w14:textId="77777777" w:rsidR="0061167C" w:rsidRDefault="0061167C" w:rsidP="000172E5">
      <w:pPr>
        <w:spacing w:after="0" w:line="240" w:lineRule="auto"/>
      </w:pPr>
      <w:r>
        <w:separator/>
      </w:r>
    </w:p>
  </w:endnote>
  <w:endnote w:type="continuationSeparator" w:id="0">
    <w:p w14:paraId="2ECE723B" w14:textId="77777777" w:rsidR="0061167C" w:rsidRDefault="0061167C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A5A7" w14:textId="77777777" w:rsidR="001424FF" w:rsidRDefault="001424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E704" w14:textId="77777777" w:rsidR="00B63128" w:rsidRDefault="00B63128" w:rsidP="00B63128">
    <w:pPr>
      <w:spacing w:before="0" w:after="0" w:line="240" w:lineRule="auto"/>
      <w:jc w:val="center"/>
      <w:rPr>
        <w:noProof/>
        <w:sz w:val="22"/>
        <w:szCs w:val="22"/>
      </w:rPr>
    </w:pPr>
    <w:r>
      <w:rPr>
        <w:noProof/>
        <w:sz w:val="22"/>
        <w:szCs w:val="22"/>
      </w:rPr>
      <w:t>VIVRE LES HAUTS DE SAINT REMY</w:t>
    </w:r>
  </w:p>
  <w:p w14:paraId="328D86C1" w14:textId="77777777" w:rsidR="00B63128" w:rsidRDefault="00B63128" w:rsidP="00B63128">
    <w:pPr>
      <w:spacing w:before="0" w:after="0" w:line="240" w:lineRule="auto"/>
      <w:jc w:val="center"/>
      <w:rPr>
        <w:noProof/>
        <w:sz w:val="22"/>
        <w:szCs w:val="22"/>
      </w:rPr>
    </w:pPr>
    <w:r>
      <w:rPr>
        <w:noProof/>
        <w:sz w:val="22"/>
        <w:szCs w:val="22"/>
      </w:rPr>
      <w:t>52 rue des chênes</w:t>
    </w:r>
  </w:p>
  <w:p w14:paraId="7A776F27" w14:textId="77777777" w:rsidR="00B63128" w:rsidRDefault="00B63128" w:rsidP="00B63128">
    <w:pPr>
      <w:spacing w:before="0" w:after="0" w:line="240" w:lineRule="auto"/>
      <w:jc w:val="center"/>
      <w:rPr>
        <w:noProof/>
        <w:sz w:val="22"/>
        <w:szCs w:val="22"/>
      </w:rPr>
    </w:pPr>
    <w:r>
      <w:rPr>
        <w:noProof/>
        <w:sz w:val="22"/>
        <w:szCs w:val="22"/>
      </w:rPr>
      <w:t>78470 Saint-Rémy-lès-Chevreuse</w:t>
    </w:r>
  </w:p>
  <w:p w14:paraId="52F03197" w14:textId="77777777" w:rsidR="00B63128" w:rsidRDefault="00B63128" w:rsidP="00B63128">
    <w:pPr>
      <w:spacing w:before="0" w:after="0" w:line="240" w:lineRule="auto"/>
      <w:jc w:val="center"/>
      <w:rPr>
        <w:noProof/>
        <w:sz w:val="22"/>
        <w:szCs w:val="22"/>
      </w:rPr>
    </w:pPr>
    <w:r>
      <w:rPr>
        <w:noProof/>
        <w:sz w:val="22"/>
        <w:szCs w:val="22"/>
      </w:rPr>
      <w:t>Tél. 09 82 26 68 97</w:t>
    </w:r>
  </w:p>
  <w:p w14:paraId="63AB4299" w14:textId="77777777" w:rsidR="00B63128" w:rsidRPr="001424FF" w:rsidRDefault="00B63128" w:rsidP="00B63128">
    <w:pPr>
      <w:spacing w:before="0" w:after="0" w:line="240" w:lineRule="auto"/>
      <w:jc w:val="center"/>
      <w:rPr>
        <w:noProof/>
        <w:color w:val="0070C0"/>
        <w:sz w:val="22"/>
        <w:szCs w:val="22"/>
      </w:rPr>
    </w:pPr>
    <w:r>
      <w:rPr>
        <w:noProof/>
        <w:sz w:val="22"/>
        <w:szCs w:val="22"/>
      </w:rPr>
      <w:t xml:space="preserve">Site internet de l’association : </w:t>
    </w:r>
    <w:hyperlink r:id="rId1" w:history="1">
      <w:r w:rsidRPr="001424FF">
        <w:rPr>
          <w:rStyle w:val="Lienhypertexte"/>
          <w:noProof/>
          <w:color w:val="0070C0"/>
          <w:sz w:val="22"/>
          <w:szCs w:val="22"/>
        </w:rPr>
        <w:t>http://www.vhsr.fr/</w:t>
      </w:r>
    </w:hyperlink>
  </w:p>
  <w:p w14:paraId="36CDA84D" w14:textId="1EC13B81" w:rsidR="00B63128" w:rsidRPr="00B63128" w:rsidRDefault="00B63128" w:rsidP="00B63128">
    <w:pPr>
      <w:spacing w:before="0" w:after="0" w:line="240" w:lineRule="auto"/>
      <w:jc w:val="center"/>
      <w:rPr>
        <w:noProof/>
        <w:sz w:val="22"/>
        <w:szCs w:val="22"/>
      </w:rPr>
    </w:pPr>
    <w:r>
      <w:rPr>
        <w:noProof/>
        <w:sz w:val="22"/>
        <w:szCs w:val="22"/>
      </w:rPr>
      <w:t xml:space="preserve">Page Facebook des Partageurs de Beauplan : </w:t>
    </w:r>
    <w:hyperlink r:id="rId2" w:history="1">
      <w:r w:rsidRPr="001424FF">
        <w:rPr>
          <w:rStyle w:val="Lienhypertexte"/>
          <w:noProof/>
          <w:color w:val="0070C0"/>
          <w:sz w:val="22"/>
          <w:szCs w:val="22"/>
        </w:rPr>
        <w:t>www.facebook.com/groups/lespartageursdebeauplan/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C3D" w14:textId="77777777" w:rsidR="001424FF" w:rsidRDefault="001424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5A20" w14:textId="77777777" w:rsidR="0061167C" w:rsidRDefault="0061167C" w:rsidP="000172E5">
      <w:pPr>
        <w:spacing w:after="0" w:line="240" w:lineRule="auto"/>
      </w:pPr>
      <w:r>
        <w:separator/>
      </w:r>
    </w:p>
  </w:footnote>
  <w:footnote w:type="continuationSeparator" w:id="0">
    <w:p w14:paraId="6784B0D4" w14:textId="77777777" w:rsidR="0061167C" w:rsidRDefault="0061167C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D6B3" w14:textId="77777777" w:rsidR="001424FF" w:rsidRDefault="001424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9214"/>
    </w:tblGrid>
    <w:tr w:rsidR="000F5AAA" w:rsidRPr="00637200" w14:paraId="4A56DA5B" w14:textId="77777777" w:rsidTr="000F5AAA">
      <w:trPr>
        <w:trHeight w:val="990"/>
      </w:trPr>
      <w:tc>
        <w:tcPr>
          <w:tcW w:w="9214" w:type="dxa"/>
          <w:vAlign w:val="center"/>
        </w:tcPr>
        <w:p w14:paraId="179D3107" w14:textId="77777777" w:rsidR="000F5AAA" w:rsidRDefault="000F5AAA" w:rsidP="00AD5B34">
          <w:pPr>
            <w:pStyle w:val="En-tte"/>
            <w:spacing w:before="480"/>
            <w:jc w:val="center"/>
            <w:rPr>
              <w:color w:val="0F3B59" w:themeColor="accent1" w:themeShade="BF"/>
            </w:rPr>
          </w:pPr>
          <w:r w:rsidRPr="000F5AAA">
            <w:rPr>
              <w:noProof/>
              <w:color w:val="0F3B59" w:themeColor="accent1" w:themeShade="BF"/>
            </w:rPr>
            <w:drawing>
              <wp:anchor distT="0" distB="0" distL="114300" distR="114300" simplePos="0" relativeHeight="251658240" behindDoc="0" locked="0" layoutInCell="1" allowOverlap="1" wp14:anchorId="4BF86756" wp14:editId="36C87385">
                <wp:simplePos x="0" y="0"/>
                <wp:positionH relativeFrom="column">
                  <wp:posOffset>-2084070</wp:posOffset>
                </wp:positionH>
                <wp:positionV relativeFrom="paragraph">
                  <wp:posOffset>126365</wp:posOffset>
                </wp:positionV>
                <wp:extent cx="2028825" cy="1143000"/>
                <wp:effectExtent l="0" t="0" r="9525" b="0"/>
                <wp:wrapSquare wrapText="bothSides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5AAA">
            <w:rPr>
              <w:color w:val="0F3B59" w:themeColor="accent1" w:themeShade="BF"/>
            </w:rPr>
            <w:t>Formulaire d’adhésion</w:t>
          </w:r>
        </w:p>
        <w:p w14:paraId="427A9AC0" w14:textId="77777777" w:rsidR="00AD5B34" w:rsidRPr="00AD5B34" w:rsidRDefault="00AD5B34" w:rsidP="00AD5B34">
          <w:pPr>
            <w:pStyle w:val="En-tte"/>
            <w:spacing w:before="0"/>
            <w:jc w:val="center"/>
            <w:rPr>
              <w:i/>
              <w:iCs/>
              <w:color w:val="0F3B59" w:themeColor="accent1" w:themeShade="BF"/>
              <w:sz w:val="24"/>
              <w:szCs w:val="14"/>
            </w:rPr>
          </w:pPr>
          <w:r w:rsidRPr="00AD5B34">
            <w:rPr>
              <w:i/>
              <w:iCs/>
              <w:color w:val="0F3B59" w:themeColor="accent1" w:themeShade="BF"/>
              <w:sz w:val="24"/>
              <w:szCs w:val="14"/>
            </w:rPr>
            <w:t xml:space="preserve">A retourner par mail </w:t>
          </w:r>
          <w:hyperlink r:id="rId2" w:history="1">
            <w:r w:rsidRPr="00AD5B34">
              <w:rPr>
                <w:rStyle w:val="Lienhypertexte"/>
                <w:i/>
                <w:iCs/>
                <w:color w:val="0F3B59" w:themeColor="accent1" w:themeShade="BF"/>
                <w:sz w:val="24"/>
                <w:szCs w:val="14"/>
              </w:rPr>
              <w:t>vhsr.partageurs@bbox.fr</w:t>
            </w:r>
          </w:hyperlink>
          <w:r w:rsidRPr="00AD5B34">
            <w:rPr>
              <w:i/>
              <w:iCs/>
              <w:color w:val="0F3B59" w:themeColor="accent1" w:themeShade="BF"/>
              <w:sz w:val="24"/>
              <w:szCs w:val="14"/>
            </w:rPr>
            <w:t xml:space="preserve"> </w:t>
          </w:r>
        </w:p>
        <w:p w14:paraId="01C924E8" w14:textId="48F6E34B" w:rsidR="00AD5B34" w:rsidRPr="00637200" w:rsidRDefault="00AD5B34" w:rsidP="00AD5B34">
          <w:pPr>
            <w:pStyle w:val="En-tte"/>
            <w:spacing w:before="0"/>
            <w:jc w:val="center"/>
          </w:pPr>
          <w:proofErr w:type="gramStart"/>
          <w:r w:rsidRPr="00AD5B34">
            <w:rPr>
              <w:i/>
              <w:iCs/>
              <w:color w:val="0F3B59" w:themeColor="accent1" w:themeShade="BF"/>
              <w:sz w:val="24"/>
              <w:szCs w:val="14"/>
            </w:rPr>
            <w:t>ou</w:t>
          </w:r>
          <w:proofErr w:type="gramEnd"/>
          <w:r w:rsidRPr="00AD5B34">
            <w:rPr>
              <w:i/>
              <w:iCs/>
              <w:color w:val="0F3B59" w:themeColor="accent1" w:themeShade="BF"/>
              <w:sz w:val="24"/>
              <w:szCs w:val="14"/>
            </w:rPr>
            <w:t xml:space="preserve"> à déposer au 52 rue des chênes</w:t>
          </w:r>
        </w:p>
      </w:tc>
    </w:tr>
  </w:tbl>
  <w:p w14:paraId="0103B9C4" w14:textId="0E0705CB" w:rsidR="000172E5" w:rsidRDefault="000172E5" w:rsidP="000F5AAA">
    <w:pPr>
      <w:pStyle w:val="Sansinterligne"/>
    </w:pPr>
  </w:p>
  <w:p w14:paraId="3A3F8C51" w14:textId="77777777" w:rsidR="00AD6643" w:rsidRPr="00311D4F" w:rsidRDefault="00AD6643" w:rsidP="000F5AAA">
    <w:pPr>
      <w:pStyle w:val="Sansinterlig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68C2" w14:textId="77777777" w:rsidR="001424FF" w:rsidRDefault="001424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 w16cid:durableId="127625065">
    <w:abstractNumId w:val="11"/>
  </w:num>
  <w:num w:numId="2" w16cid:durableId="572207303">
    <w:abstractNumId w:val="7"/>
  </w:num>
  <w:num w:numId="3" w16cid:durableId="1525705353">
    <w:abstractNumId w:val="15"/>
  </w:num>
  <w:num w:numId="4" w16cid:durableId="625351071">
    <w:abstractNumId w:val="12"/>
  </w:num>
  <w:num w:numId="5" w16cid:durableId="440498135">
    <w:abstractNumId w:val="13"/>
  </w:num>
  <w:num w:numId="6" w16cid:durableId="1812478387">
    <w:abstractNumId w:val="19"/>
  </w:num>
  <w:num w:numId="7" w16cid:durableId="2091609330">
    <w:abstractNumId w:val="6"/>
  </w:num>
  <w:num w:numId="8" w16cid:durableId="1074274750">
    <w:abstractNumId w:val="10"/>
  </w:num>
  <w:num w:numId="9" w16cid:durableId="360671943">
    <w:abstractNumId w:val="17"/>
  </w:num>
  <w:num w:numId="10" w16cid:durableId="167142743">
    <w:abstractNumId w:val="1"/>
  </w:num>
  <w:num w:numId="11" w16cid:durableId="1007101918">
    <w:abstractNumId w:val="5"/>
  </w:num>
  <w:num w:numId="12" w16cid:durableId="1875380315">
    <w:abstractNumId w:val="0"/>
  </w:num>
  <w:num w:numId="13" w16cid:durableId="453981058">
    <w:abstractNumId w:val="2"/>
  </w:num>
  <w:num w:numId="14" w16cid:durableId="1933511462">
    <w:abstractNumId w:val="9"/>
  </w:num>
  <w:num w:numId="15" w16cid:durableId="458765723">
    <w:abstractNumId w:val="8"/>
  </w:num>
  <w:num w:numId="16" w16cid:durableId="1413508648">
    <w:abstractNumId w:val="16"/>
  </w:num>
  <w:num w:numId="17" w16cid:durableId="1041514424">
    <w:abstractNumId w:val="3"/>
  </w:num>
  <w:num w:numId="18" w16cid:durableId="826626715">
    <w:abstractNumId w:val="21"/>
  </w:num>
  <w:num w:numId="19" w16cid:durableId="582105875">
    <w:abstractNumId w:val="18"/>
  </w:num>
  <w:num w:numId="20" w16cid:durableId="1233077492">
    <w:abstractNumId w:val="14"/>
  </w:num>
  <w:num w:numId="21" w16cid:durableId="689914346">
    <w:abstractNumId w:val="20"/>
  </w:num>
  <w:num w:numId="22" w16cid:durableId="14026055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yWKMIWjT4xjHvrBgNQDREr9pKnjR1eFwYDGrm0uUlnhxgPaA0Cu2AGPg5tV544Y+kkdwMLq0Is+BptYIVcVgyw==" w:salt="wMx9ubVLm7Mzn4T1/RNL6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5"/>
    <w:rsid w:val="000172E5"/>
    <w:rsid w:val="00052382"/>
    <w:rsid w:val="0006568A"/>
    <w:rsid w:val="00076F0F"/>
    <w:rsid w:val="00084253"/>
    <w:rsid w:val="000C4883"/>
    <w:rsid w:val="000D1F49"/>
    <w:rsid w:val="000F5AAA"/>
    <w:rsid w:val="001424FF"/>
    <w:rsid w:val="001727CA"/>
    <w:rsid w:val="00175F73"/>
    <w:rsid w:val="001800AB"/>
    <w:rsid w:val="0018543B"/>
    <w:rsid w:val="002062BD"/>
    <w:rsid w:val="00281705"/>
    <w:rsid w:val="002905B5"/>
    <w:rsid w:val="00297710"/>
    <w:rsid w:val="002C56E6"/>
    <w:rsid w:val="002C5C60"/>
    <w:rsid w:val="00304935"/>
    <w:rsid w:val="00311D4F"/>
    <w:rsid w:val="00334463"/>
    <w:rsid w:val="0034390E"/>
    <w:rsid w:val="00344849"/>
    <w:rsid w:val="00361E11"/>
    <w:rsid w:val="003769BA"/>
    <w:rsid w:val="003930F7"/>
    <w:rsid w:val="003D4030"/>
    <w:rsid w:val="003E429A"/>
    <w:rsid w:val="003F0847"/>
    <w:rsid w:val="0040090B"/>
    <w:rsid w:val="00425E55"/>
    <w:rsid w:val="00450FB4"/>
    <w:rsid w:val="004537F8"/>
    <w:rsid w:val="0046302A"/>
    <w:rsid w:val="00487D2D"/>
    <w:rsid w:val="004D5D62"/>
    <w:rsid w:val="00502E9C"/>
    <w:rsid w:val="005112D0"/>
    <w:rsid w:val="00577E06"/>
    <w:rsid w:val="00583334"/>
    <w:rsid w:val="005A3BF7"/>
    <w:rsid w:val="005F2035"/>
    <w:rsid w:val="005F7990"/>
    <w:rsid w:val="006013CF"/>
    <w:rsid w:val="0061167C"/>
    <w:rsid w:val="006145D8"/>
    <w:rsid w:val="00637200"/>
    <w:rsid w:val="0063739C"/>
    <w:rsid w:val="00707E00"/>
    <w:rsid w:val="007147D7"/>
    <w:rsid w:val="00770F25"/>
    <w:rsid w:val="007A35A8"/>
    <w:rsid w:val="007B0A85"/>
    <w:rsid w:val="007B1BC1"/>
    <w:rsid w:val="007C6A52"/>
    <w:rsid w:val="0082043E"/>
    <w:rsid w:val="00846B76"/>
    <w:rsid w:val="0086797B"/>
    <w:rsid w:val="008E203A"/>
    <w:rsid w:val="008E523A"/>
    <w:rsid w:val="00901894"/>
    <w:rsid w:val="0091229C"/>
    <w:rsid w:val="0093137F"/>
    <w:rsid w:val="00940E73"/>
    <w:rsid w:val="0098597D"/>
    <w:rsid w:val="009F619A"/>
    <w:rsid w:val="009F6DDE"/>
    <w:rsid w:val="00A370A8"/>
    <w:rsid w:val="00AB12EE"/>
    <w:rsid w:val="00AD5B34"/>
    <w:rsid w:val="00AD6643"/>
    <w:rsid w:val="00B337A2"/>
    <w:rsid w:val="00B63128"/>
    <w:rsid w:val="00BD4753"/>
    <w:rsid w:val="00BD5CB1"/>
    <w:rsid w:val="00BE62EE"/>
    <w:rsid w:val="00C003BA"/>
    <w:rsid w:val="00C4602F"/>
    <w:rsid w:val="00C46878"/>
    <w:rsid w:val="00C6231D"/>
    <w:rsid w:val="00C6351C"/>
    <w:rsid w:val="00CB4A51"/>
    <w:rsid w:val="00CD2C12"/>
    <w:rsid w:val="00CD4532"/>
    <w:rsid w:val="00CD47B0"/>
    <w:rsid w:val="00CE6104"/>
    <w:rsid w:val="00CE7918"/>
    <w:rsid w:val="00D06757"/>
    <w:rsid w:val="00D16163"/>
    <w:rsid w:val="00D43512"/>
    <w:rsid w:val="00D47F89"/>
    <w:rsid w:val="00DB3FAD"/>
    <w:rsid w:val="00DC419B"/>
    <w:rsid w:val="00DC71EC"/>
    <w:rsid w:val="00DE5585"/>
    <w:rsid w:val="00E61C09"/>
    <w:rsid w:val="00E9654E"/>
    <w:rsid w:val="00EB3B58"/>
    <w:rsid w:val="00EC7359"/>
    <w:rsid w:val="00ED4521"/>
    <w:rsid w:val="00EE3054"/>
    <w:rsid w:val="00F00606"/>
    <w:rsid w:val="00F01256"/>
    <w:rsid w:val="00F13E7C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2AB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DE5585"/>
    <w:pPr>
      <w:spacing w:before="200"/>
    </w:pPr>
  </w:style>
  <w:style w:type="paragraph" w:styleId="Titre1">
    <w:name w:val="heading 1"/>
    <w:basedOn w:val="Normal"/>
    <w:link w:val="Titre1C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link w:val="Titre2C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145D8"/>
    <w:rPr>
      <w:rFonts w:asciiTheme="majorHAnsi" w:hAnsiTheme="majorHAnsi"/>
      <w:b/>
    </w:rPr>
  </w:style>
  <w:style w:type="character" w:styleId="Mot-dise">
    <w:name w:val="Hashtag"/>
    <w:basedOn w:val="Policepardfau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CD4532"/>
    <w:pPr>
      <w:numPr>
        <w:ilvl w:val="6"/>
        <w:numId w:val="3"/>
      </w:numPr>
      <w:tabs>
        <w:tab w:val="num" w:pos="360"/>
      </w:tabs>
      <w:ind w:left="0" w:firstLine="0"/>
      <w:contextualSpacing/>
    </w:pPr>
    <w:rPr>
      <w:b/>
      <w:bCs/>
    </w:rPr>
  </w:style>
  <w:style w:type="paragraph" w:customStyle="1" w:styleId="Pardfaut">
    <w:name w:val="Par défau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qFormat/>
    <w:rsid w:val="00311D4F"/>
    <w:pPr>
      <w:spacing w:after="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6145D8"/>
    <w:rPr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5D8"/>
    <w:rPr>
      <w:sz w:val="18"/>
      <w:szCs w:val="20"/>
    </w:rPr>
  </w:style>
  <w:style w:type="paragraph" w:styleId="Listepuces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0D1F4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/>
    <w:qFormat/>
    <w:rsid w:val="00637200"/>
    <w:pPr>
      <w:spacing w:after="0"/>
    </w:pPr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37200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37200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0D1F49"/>
    <w:rPr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Sansinterligne">
    <w:name w:val="No Spacing"/>
    <w:basedOn w:val="Normal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0D1F49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6145D8"/>
    <w:rPr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0D1F49"/>
    <w:rPr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45D8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45D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0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rsid w:val="0028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hsr.fr/contact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vhsr.partageurs@bbox.f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D:\Florence\VHSR\les%20partageurs\www.facebook.com\groups\lespartageursdebeauplan\" TargetMode="External"/><Relationship Id="rId1" Type="http://schemas.openxmlformats.org/officeDocument/2006/relationships/hyperlink" Target="http://www.vhsr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hsr.partageurs@bbox.fr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bs\AppData\Roaming\Microsoft\Templates\Formulaire%20d&#8217;adh&#233;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E1E7E8127410499B973C49C7BA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B841F-5148-4095-8A7C-F94DA2B97D0E}"/>
      </w:docPartPr>
      <w:docPartBody>
        <w:p w:rsidR="008738ED" w:rsidRDefault="004A7203" w:rsidP="004A7203">
          <w:pPr>
            <w:pStyle w:val="DFCE1E7E8127410499B973C49C7BAF31"/>
          </w:pPr>
          <w:r w:rsidRPr="002C5C60">
            <w:rPr>
              <w:rStyle w:val="Textedelespacerserv"/>
              <w:sz w:val="20"/>
              <w:szCs w:val="20"/>
            </w:rPr>
            <w:t>Date</w:t>
          </w:r>
        </w:p>
      </w:docPartBody>
    </w:docPart>
    <w:docPart>
      <w:docPartPr>
        <w:name w:val="A57D6F3578674DDBB8EB2CB878606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636B-A1F6-48DA-A388-7691C57A96E1}"/>
      </w:docPartPr>
      <w:docPartBody>
        <w:p w:rsidR="00941BE6" w:rsidRDefault="004A7203" w:rsidP="004A7203">
          <w:pPr>
            <w:pStyle w:val="A57D6F3578674DDBB8EB2CB87860691E1"/>
          </w:pPr>
          <w:r w:rsidRPr="002C5C60">
            <w:rPr>
              <w:rStyle w:val="Textedelespacerserv"/>
              <w:sz w:val="20"/>
              <w:szCs w:val="20"/>
            </w:rPr>
            <w:t>Prénom</w:t>
          </w:r>
        </w:p>
      </w:docPartBody>
    </w:docPart>
    <w:docPart>
      <w:docPartPr>
        <w:name w:val="3D815459BC0043CD86F908A86CD01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55A58-005F-4ADB-AAA2-12F7008F8519}"/>
      </w:docPartPr>
      <w:docPartBody>
        <w:p w:rsidR="00941BE6" w:rsidRDefault="004A7203" w:rsidP="004A7203">
          <w:pPr>
            <w:pStyle w:val="3D815459BC0043CD86F908A86CD01EDB1"/>
          </w:pPr>
          <w:r w:rsidRPr="002C5C60">
            <w:rPr>
              <w:rStyle w:val="Textedelespacerserv"/>
              <w:sz w:val="20"/>
              <w:szCs w:val="20"/>
            </w:rPr>
            <w:t>Nom</w:t>
          </w:r>
        </w:p>
      </w:docPartBody>
    </w:docPart>
    <w:docPart>
      <w:docPartPr>
        <w:name w:val="35B4DD6B56E643F7B03CDF7A6C259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7DE5C-1AC4-44D5-92BE-BE2024BE9C0E}"/>
      </w:docPartPr>
      <w:docPartBody>
        <w:p w:rsidR="00941BE6" w:rsidRDefault="004A7203" w:rsidP="004A7203">
          <w:pPr>
            <w:pStyle w:val="35B4DD6B56E643F7B03CDF7A6C259EA21"/>
          </w:pPr>
          <w:r w:rsidRPr="002C5C60">
            <w:rPr>
              <w:rStyle w:val="Textedelespacerserv"/>
              <w:sz w:val="20"/>
              <w:szCs w:val="20"/>
            </w:rPr>
            <w:t>Rue, commune</w:t>
          </w:r>
        </w:p>
      </w:docPartBody>
    </w:docPart>
    <w:docPart>
      <w:docPartPr>
        <w:name w:val="63E408897CC44EDC9447A64345791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36DC9-D9C0-4E1C-A6B4-067059D0169E}"/>
      </w:docPartPr>
      <w:docPartBody>
        <w:p w:rsidR="00941BE6" w:rsidRDefault="004A7203" w:rsidP="004A7203">
          <w:pPr>
            <w:pStyle w:val="63E408897CC44EDC9447A643457913C31"/>
          </w:pPr>
          <w:r w:rsidRPr="002C5C60">
            <w:rPr>
              <w:rStyle w:val="Textedelespacerserv"/>
              <w:sz w:val="20"/>
              <w:szCs w:val="20"/>
            </w:rPr>
            <w:t>Téléphone</w:t>
          </w:r>
        </w:p>
      </w:docPartBody>
    </w:docPart>
    <w:docPart>
      <w:docPartPr>
        <w:name w:val="3DDE85ACAC6A47DFBD651873A9612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64152-90D7-47E0-85B8-C02C3DE34C22}"/>
      </w:docPartPr>
      <w:docPartBody>
        <w:p w:rsidR="00941BE6" w:rsidRDefault="004A7203" w:rsidP="004A7203">
          <w:pPr>
            <w:pStyle w:val="3DDE85ACAC6A47DFBD651873A96123DE1"/>
          </w:pPr>
          <w:r w:rsidRPr="002C5C60">
            <w:rPr>
              <w:rStyle w:val="Textedelespacerserv"/>
              <w:sz w:val="20"/>
              <w:szCs w:val="20"/>
            </w:rPr>
            <w:t>Email</w:t>
          </w:r>
        </w:p>
      </w:docPartBody>
    </w:docPart>
    <w:docPart>
      <w:docPartPr>
        <w:name w:val="09EDFCAC18EE446AA3DB4BF024214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FA5C0-CBF2-4FFE-8982-70E3E0E9D929}"/>
      </w:docPartPr>
      <w:docPartBody>
        <w:p w:rsidR="00F6687D" w:rsidRDefault="004A7203" w:rsidP="004A7203">
          <w:pPr>
            <w:pStyle w:val="09EDFCAC18EE446AA3DB4BF024214EB2"/>
          </w:pPr>
          <w:r w:rsidRPr="00D47F89">
            <w:rPr>
              <w:rStyle w:val="Textedelespacerserv"/>
              <w:sz w:val="20"/>
              <w:szCs w:val="20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4B"/>
    <w:rsid w:val="00005F4F"/>
    <w:rsid w:val="004A7203"/>
    <w:rsid w:val="00673207"/>
    <w:rsid w:val="008738ED"/>
    <w:rsid w:val="00941BE6"/>
    <w:rsid w:val="00BE3F4B"/>
    <w:rsid w:val="00E52FF3"/>
    <w:rsid w:val="00E57ACD"/>
    <w:rsid w:val="00F6687D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inorHAnsi" w:hAnsiTheme="majorHAnsi"/>
      <w:b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A7203"/>
    <w:rPr>
      <w:color w:val="808080"/>
    </w:rPr>
  </w:style>
  <w:style w:type="paragraph" w:customStyle="1" w:styleId="A57D6F3578674DDBB8EB2CB87860691E1">
    <w:name w:val="A57D6F3578674DDBB8EB2CB87860691E1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3D815459BC0043CD86F908A86CD01EDB1">
    <w:name w:val="3D815459BC0043CD86F908A86CD01EDB1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35B4DD6B56E643F7B03CDF7A6C259EA21">
    <w:name w:val="35B4DD6B56E643F7B03CDF7A6C259EA21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63E408897CC44EDC9447A643457913C31">
    <w:name w:val="63E408897CC44EDC9447A643457913C31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3DDE85ACAC6A47DFBD651873A96123DE1">
    <w:name w:val="3DDE85ACAC6A47DFBD651873A96123DE1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DFCE1E7E8127410499B973C49C7BAF31">
    <w:name w:val="DFCE1E7E8127410499B973C49C7BAF31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09EDFCAC18EE446AA3DB4BF024214EB2">
    <w:name w:val="09EDFCAC18EE446AA3DB4BF024214EB2"/>
    <w:rsid w:val="004A7203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49D2059-7B21-45F3-B8A1-F9F36913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69ACB-F18F-4059-ACA8-58EBD47F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59BE6-7475-4546-8592-FFB69CC9D71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1af3243-3dd4-4a8d-8c0d-dd76da1f02a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d’adhésion.dotx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2022-12-23T13:16:00Z</dcterms:created>
  <dcterms:modified xsi:type="dcterms:W3CDTF">2022-12-23T13:16:00Z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